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76" w:rsidRDefault="00152276">
      <w:pPr>
        <w:rPr>
          <w:i/>
          <w:iCs/>
        </w:rPr>
      </w:pPr>
    </w:p>
    <w:p w:rsidR="00152276" w:rsidRDefault="00067E50">
      <w:pPr>
        <w:rPr>
          <w:i/>
          <w:iCs/>
        </w:rPr>
      </w:pPr>
      <w:r>
        <w:rPr>
          <w:i/>
          <w:iCs/>
        </w:rPr>
        <w:t xml:space="preserve">Podmiot powierzający wykonywanie pracy cudzoziemcowi </w:t>
      </w:r>
    </w:p>
    <w:p w:rsidR="00152276" w:rsidRDefault="00067E50">
      <w:r>
        <w:rPr>
          <w:i/>
          <w:iCs/>
        </w:rPr>
        <w:t>imię i nazwisko / nazwa)</w:t>
      </w:r>
      <w:r>
        <w:t xml:space="preserve"> ......................................................................</w:t>
      </w:r>
    </w:p>
    <w:p w:rsidR="00152276" w:rsidRDefault="00067E50">
      <w:r>
        <w:rPr>
          <w:i/>
          <w:iCs/>
        </w:rPr>
        <w:t xml:space="preserve"> (adres zamieszkania / siedziby</w:t>
      </w:r>
      <w:r>
        <w:t xml:space="preserve">) ........................................................... </w:t>
      </w:r>
    </w:p>
    <w:p w:rsidR="00152276" w:rsidRDefault="00152276"/>
    <w:p w:rsidR="00152276" w:rsidRDefault="00067E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PODMIOTU POWIERZAJĄCEGO WYKONYWANIE PRACY CUDZOZIEMCOWI </w:t>
      </w:r>
    </w:p>
    <w:p w:rsidR="00152276" w:rsidRDefault="00067E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DOTYCZĄCE OKOLICZNOŚCI, O KTÓRYCH MOWA W ART. 88Z UST. 5 PKT 1–6 USTAWY Z DNIA 20 KWIETNIA 2004 R.                                O PROMOCJI ZATRUDNIENIA I INSTYTUCJACH RYNKU PRACY</w:t>
      </w:r>
    </w:p>
    <w:p w:rsidR="00152276" w:rsidRDefault="00152276">
      <w:pPr>
        <w:jc w:val="center"/>
        <w:rPr>
          <w:b/>
          <w:bCs/>
          <w:sz w:val="20"/>
          <w:szCs w:val="20"/>
        </w:rPr>
      </w:pPr>
    </w:p>
    <w:p w:rsidR="00152276" w:rsidRDefault="00067E50">
      <w:pPr>
        <w:jc w:val="both"/>
      </w:pPr>
      <w:r>
        <w:t xml:space="preserve"> </w:t>
      </w:r>
      <w:r>
        <w:rPr>
          <w:b/>
          <w:bCs/>
          <w:sz w:val="20"/>
          <w:szCs w:val="20"/>
        </w:rPr>
        <w:t>Jestem świadomy odpowiedzialności karnej za złożenie fałszywego oświadczenia, wynikającej z art. 233 ustawy                                               z dnia 6 czerwca 1997 r. – Kodeks karny (Dz. U. z 2022 r. poz. 1138).</w:t>
      </w:r>
    </w:p>
    <w:p w:rsidR="00152276" w:rsidRDefault="00067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Oświadczam, że podmiot powierzający wykonywanie pracy cudzoziemcowi lub osoba, która działała w jego imieniu:</w:t>
      </w:r>
    </w:p>
    <w:p w:rsidR="00152276" w:rsidRDefault="00067E50">
      <w:pPr>
        <w:jc w:val="both"/>
      </w:pPr>
      <w:r>
        <w:rPr>
          <w:sz w:val="20"/>
          <w:szCs w:val="20"/>
        </w:rPr>
        <w:t xml:space="preserve"> 1)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był(a) /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nie był(a)* co najmniej dwukrotnie prawomocnie ukarany(-na) za wykroczenie określone w art. 120 ust. 10 ustawy z dnia 20 kwietnia 2004 r. o promocji zatrudnienia i instytucjach rynku pracy w okresie ostatnich 12 miesięcy; </w:t>
      </w:r>
    </w:p>
    <w:p w:rsidR="00152276" w:rsidRDefault="00067E50">
      <w:pPr>
        <w:jc w:val="both"/>
      </w:pPr>
      <w:r>
        <w:rPr>
          <w:sz w:val="20"/>
          <w:szCs w:val="20"/>
        </w:rPr>
        <w:t xml:space="preserve">2)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był(a) /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nie był(a)* prawomocnie ukarany(-na) za wykroczenie określone w art. 120 ust. 3–5 ustawy z dnia 20 kwietnia 2004 o promocji zatrudnienia i instytucjach rynku pracy; </w:t>
      </w:r>
    </w:p>
    <w:p w:rsidR="00152276" w:rsidRDefault="00067E50">
      <w:pPr>
        <w:jc w:val="both"/>
      </w:pPr>
      <w:r>
        <w:rPr>
          <w:sz w:val="20"/>
          <w:szCs w:val="20"/>
        </w:rPr>
        <w:t xml:space="preserve">3) w ciągu dwóch lat od uznania za winnego popełnienia czynu, o którym mowa w art. 120 ust. 1 ustawy z dnia 20 kwietnia 2004 r. o promocji zatrudnienia i instytucjach rynku pracy,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był(a) /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nie był(a)* ponownie prawomocnie ukarany(-na) za podobne wykroczenie. </w:t>
      </w:r>
    </w:p>
    <w:p w:rsidR="00152276" w:rsidRDefault="00067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podmiot powierzający wykonywanie pracy cudzoziemcowi: </w:t>
      </w:r>
    </w:p>
    <w:p w:rsidR="00152276" w:rsidRDefault="00067E50">
      <w:pPr>
        <w:jc w:val="both"/>
      </w:pPr>
      <w:r>
        <w:rPr>
          <w:sz w:val="20"/>
          <w:szCs w:val="20"/>
        </w:rPr>
        <w:t xml:space="preserve">1)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był /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nie był ukarany* za popełnienie czynu z art. 218–221 ustawy z dnia 6 czerwca 1997 r. – Kodeks karny;</w:t>
      </w:r>
    </w:p>
    <w:p w:rsidR="00152276" w:rsidRDefault="00067E50">
      <w:pPr>
        <w:jc w:val="both"/>
      </w:pPr>
      <w:r>
        <w:rPr>
          <w:sz w:val="20"/>
          <w:szCs w:val="20"/>
        </w:rPr>
        <w:t xml:space="preserve"> 2)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był /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nie był ukarany* za popełnienie czynu z art. 270–275 ustawy z dnia 6 czerwca 1997 r. – Kodeks karny w związku                           z postępowaniem o wydanie zezwolenia na pracę, jak również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jest /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nie jest podmiotem zarządzanym lub kontrolowanym przez osobę ukaraną za popełnienie takiego czynu; </w:t>
      </w:r>
    </w:p>
    <w:p w:rsidR="00152276" w:rsidRDefault="00067E50">
      <w:pPr>
        <w:jc w:val="both"/>
      </w:pPr>
      <w:r>
        <w:rPr>
          <w:sz w:val="20"/>
          <w:szCs w:val="20"/>
        </w:rPr>
        <w:t xml:space="preserve">3)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był /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nie był ukarany* za popełnienie czynu, o którym mowa w art. 189a ustawy z dnia 6 czerwca 1997 r. – Kodeks karny, lub w innym państwie na podstawie przepisów Protokołu o zapobieganiu, zwalczaniu oraz karaniu za handel ludźmi,                                           w szczególności kobietami i dziećmi, uzupełniającego Konwencję Narodów Zjednoczonych przeciwko międzynarodowej przestępczości zorganizowanej, jak również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jest /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nie jest podmiotem zarządzanym lub kontrolowanym przez osobę ukaraną za popełnienie takiego czynu.</w:t>
      </w:r>
    </w:p>
    <w:p w:rsidR="00152276" w:rsidRDefault="00067E50">
      <w:r>
        <w:t xml:space="preserve"> .........................................        ..........................................               ………………………………………………………………….</w:t>
      </w:r>
    </w:p>
    <w:p w:rsidR="00152276" w:rsidRDefault="00067E50">
      <w:pPr>
        <w:rPr>
          <w:sz w:val="14"/>
          <w:szCs w:val="14"/>
        </w:rPr>
      </w:pPr>
      <w:r>
        <w:rPr>
          <w:sz w:val="14"/>
          <w:szCs w:val="14"/>
        </w:rPr>
        <w:t xml:space="preserve">     (miejscowość, data)                                                           (imię i nazwisko)                                                   (podpis podmiotu powierzającego wykonywanie pracy cudzoziemcowi)</w:t>
      </w:r>
    </w:p>
    <w:p w:rsidR="00152276" w:rsidRDefault="00067E50">
      <w:pPr>
        <w:jc w:val="center"/>
        <w:rPr>
          <w:b/>
          <w:bCs/>
        </w:rPr>
      </w:pPr>
      <w:r>
        <w:rPr>
          <w:b/>
          <w:bCs/>
        </w:rPr>
        <w:t>POUCZENIE</w:t>
      </w:r>
    </w:p>
    <w:p w:rsidR="00152276" w:rsidRDefault="00067E50">
      <w:r>
        <w:t xml:space="preserve">1. </w:t>
      </w:r>
      <w:r>
        <w:rPr>
          <w:i/>
          <w:iCs/>
          <w:sz w:val="20"/>
          <w:szCs w:val="20"/>
        </w:rPr>
        <w:t>Oświadczenie dotyczy podmiotu powierzającego wykonywanie pracy cudzoziemcowi, który składa w powiatowym urzędzie pracy w celu wpisu do ewidencji oświadczeń:</w:t>
      </w:r>
    </w:p>
    <w:p w:rsidR="00152276" w:rsidRDefault="00067E5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a) oświadczenie podmiotu działającego jako agencja pracy tymczasowej o powierzeniu wykonywania pracy cudzoziemcowi                 w charakterze pracownika tymczasowego,</w:t>
      </w:r>
    </w:p>
    <w:p w:rsidR="00152276" w:rsidRDefault="00067E5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b) oświadczenie o powierzeniu wykonywania pracy cudzoziemcowi. </w:t>
      </w:r>
    </w:p>
    <w:p w:rsidR="00152276" w:rsidRDefault="00067E5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152276" w:rsidRDefault="00067E50">
      <w:r>
        <w:rPr>
          <w:b/>
          <w:bCs/>
          <w:i/>
          <w:iCs/>
          <w:sz w:val="20"/>
          <w:szCs w:val="20"/>
        </w:rPr>
        <w:t xml:space="preserve"> * </w:t>
      </w:r>
      <w:r>
        <w:rPr>
          <w:i/>
          <w:iCs/>
          <w:sz w:val="20"/>
          <w:szCs w:val="20"/>
        </w:rPr>
        <w:t>Zaznaczyć odpowiednie pole</w:t>
      </w:r>
    </w:p>
    <w:sectPr w:rsidR="00152276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50" w:rsidRDefault="00067E50">
      <w:pPr>
        <w:spacing w:after="0" w:line="240" w:lineRule="auto"/>
      </w:pPr>
      <w:r>
        <w:separator/>
      </w:r>
    </w:p>
  </w:endnote>
  <w:endnote w:type="continuationSeparator" w:id="0">
    <w:p w:rsidR="00067E50" w:rsidRDefault="0006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50" w:rsidRDefault="00067E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7E50" w:rsidRDefault="00067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276"/>
    <w:rsid w:val="00057D9F"/>
    <w:rsid w:val="00067E50"/>
    <w:rsid w:val="00152276"/>
    <w:rsid w:val="008306D4"/>
    <w:rsid w:val="009D0E1B"/>
    <w:rsid w:val="00A13B59"/>
    <w:rsid w:val="00AB02C0"/>
    <w:rsid w:val="00AE1DD8"/>
    <w:rsid w:val="00F7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spacing w:after="160" w:line="251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</dc:creator>
  <cp:lastModifiedBy>Jarosław Mączka</cp:lastModifiedBy>
  <cp:revision>2</cp:revision>
  <dcterms:created xsi:type="dcterms:W3CDTF">2022-08-03T09:08:00Z</dcterms:created>
  <dcterms:modified xsi:type="dcterms:W3CDTF">2022-08-03T09:08:00Z</dcterms:modified>
</cp:coreProperties>
</file>